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6D58" w14:textId="49B6D591" w:rsidR="00831FD1" w:rsidRPr="00133081" w:rsidRDefault="00E636CB" w:rsidP="00831FD1">
      <w:pPr>
        <w:jc w:val="center"/>
        <w:rPr>
          <w:b/>
        </w:rPr>
      </w:pPr>
      <w:r w:rsidRPr="00133081">
        <w:rPr>
          <w:b/>
        </w:rPr>
        <w:t>Environmental Science</w:t>
      </w:r>
      <w:r w:rsidR="00831FD1" w:rsidRPr="00133081">
        <w:rPr>
          <w:b/>
        </w:rPr>
        <w:t xml:space="preserve"> </w:t>
      </w:r>
      <w:r w:rsidR="00324673">
        <w:rPr>
          <w:b/>
        </w:rPr>
        <w:t>Study Guide</w:t>
      </w:r>
      <w:r w:rsidR="00133081">
        <w:rPr>
          <w:b/>
        </w:rPr>
        <w:t xml:space="preserve">: </w:t>
      </w:r>
      <w:r w:rsidR="00133081" w:rsidRPr="00133081">
        <w:rPr>
          <w:b/>
        </w:rPr>
        <w:t>Biomes</w:t>
      </w:r>
    </w:p>
    <w:p w14:paraId="4DFE7181" w14:textId="77777777" w:rsidR="00831FD1" w:rsidRDefault="00831FD1"/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5490"/>
        <w:gridCol w:w="2340"/>
      </w:tblGrid>
      <w:tr w:rsidR="00133081" w:rsidRPr="00831FD1" w14:paraId="3282BA34" w14:textId="77777777" w:rsidTr="00133081">
        <w:tc>
          <w:tcPr>
            <w:tcW w:w="1980" w:type="dxa"/>
          </w:tcPr>
          <w:p w14:paraId="355545F8" w14:textId="77777777" w:rsidR="00831FD1" w:rsidRPr="00831FD1" w:rsidRDefault="00831FD1">
            <w:pPr>
              <w:rPr>
                <w:b/>
                <w:sz w:val="22"/>
                <w:szCs w:val="22"/>
              </w:rPr>
            </w:pPr>
            <w:r w:rsidRPr="00831FD1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990" w:type="dxa"/>
          </w:tcPr>
          <w:p w14:paraId="236A0859" w14:textId="77777777" w:rsidR="00831FD1" w:rsidRPr="00831FD1" w:rsidRDefault="00831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Chapt.</w:t>
            </w:r>
          </w:p>
        </w:tc>
        <w:tc>
          <w:tcPr>
            <w:tcW w:w="5490" w:type="dxa"/>
          </w:tcPr>
          <w:p w14:paraId="35CEFC39" w14:textId="77777777" w:rsidR="00831FD1" w:rsidRPr="00831FD1" w:rsidRDefault="00831FD1">
            <w:pPr>
              <w:rPr>
                <w:b/>
                <w:sz w:val="22"/>
                <w:szCs w:val="22"/>
              </w:rPr>
            </w:pPr>
            <w:r w:rsidRPr="00831FD1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2340" w:type="dxa"/>
          </w:tcPr>
          <w:p w14:paraId="60AEF1E5" w14:textId="77777777" w:rsidR="00831FD1" w:rsidRPr="00831FD1" w:rsidRDefault="00831FD1">
            <w:pPr>
              <w:rPr>
                <w:b/>
                <w:sz w:val="22"/>
                <w:szCs w:val="22"/>
              </w:rPr>
            </w:pPr>
            <w:r w:rsidRPr="00831FD1">
              <w:rPr>
                <w:b/>
                <w:sz w:val="22"/>
                <w:szCs w:val="22"/>
              </w:rPr>
              <w:t>Vocabulary</w:t>
            </w:r>
          </w:p>
        </w:tc>
      </w:tr>
      <w:tr w:rsidR="00133081" w:rsidRPr="00831FD1" w14:paraId="50E17F00" w14:textId="77777777" w:rsidTr="00133081">
        <w:tc>
          <w:tcPr>
            <w:tcW w:w="1980" w:type="dxa"/>
          </w:tcPr>
          <w:p w14:paraId="5C2E38D4" w14:textId="77777777" w:rsidR="00831FD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Biomes</w:t>
            </w:r>
          </w:p>
        </w:tc>
        <w:tc>
          <w:tcPr>
            <w:tcW w:w="990" w:type="dxa"/>
          </w:tcPr>
          <w:p w14:paraId="7446F1FB" w14:textId="77777777" w:rsidR="00831FD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490" w:type="dxa"/>
          </w:tcPr>
          <w:p w14:paraId="60BE29A3" w14:textId="77777777" w:rsidR="00831FD1" w:rsidRDefault="00133081" w:rsidP="001330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a biome?</w:t>
            </w:r>
          </w:p>
          <w:p w14:paraId="658FF8CC" w14:textId="5F48A0CC" w:rsidR="007D3BFE" w:rsidRDefault="007D3BFE" w:rsidP="001330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two types of precipitation?</w:t>
            </w:r>
          </w:p>
          <w:p w14:paraId="7A502B00" w14:textId="77777777" w:rsidR="00133081" w:rsidRDefault="00133081" w:rsidP="001330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temperature and precipitation determine which plants grow in an area?</w:t>
            </w:r>
          </w:p>
          <w:p w14:paraId="708EA891" w14:textId="77777777" w:rsidR="00133081" w:rsidRPr="00133081" w:rsidRDefault="00133081" w:rsidP="001330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latitude and altitude affect which plants grow in an area?</w:t>
            </w:r>
          </w:p>
        </w:tc>
        <w:tc>
          <w:tcPr>
            <w:tcW w:w="2340" w:type="dxa"/>
          </w:tcPr>
          <w:p w14:paraId="2BE5AF66" w14:textId="77777777" w:rsid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Biome</w:t>
            </w:r>
          </w:p>
          <w:p w14:paraId="2586A51D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Climate</w:t>
            </w:r>
          </w:p>
          <w:p w14:paraId="397900D5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Latitude</w:t>
            </w:r>
          </w:p>
          <w:p w14:paraId="7221C72A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Altitude</w:t>
            </w:r>
          </w:p>
          <w:p w14:paraId="4EA9292C" w14:textId="007A0EA1" w:rsidR="007D3BFE" w:rsidRDefault="007D3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Precipitation </w:t>
            </w:r>
          </w:p>
          <w:p w14:paraId="14E283A8" w14:textId="77777777" w:rsidR="00133081" w:rsidRPr="00831FD1" w:rsidRDefault="00133081">
            <w:pPr>
              <w:rPr>
                <w:sz w:val="22"/>
                <w:szCs w:val="22"/>
              </w:rPr>
            </w:pPr>
          </w:p>
        </w:tc>
      </w:tr>
      <w:tr w:rsidR="00133081" w:rsidRPr="00831FD1" w14:paraId="20462A16" w14:textId="77777777" w:rsidTr="00133081">
        <w:tc>
          <w:tcPr>
            <w:tcW w:w="1980" w:type="dxa"/>
          </w:tcPr>
          <w:p w14:paraId="75D1FAF6" w14:textId="77777777" w:rsidR="00831FD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Biomes</w:t>
            </w:r>
          </w:p>
        </w:tc>
        <w:tc>
          <w:tcPr>
            <w:tcW w:w="990" w:type="dxa"/>
          </w:tcPr>
          <w:p w14:paraId="1395B903" w14:textId="77777777" w:rsidR="00831FD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490" w:type="dxa"/>
          </w:tcPr>
          <w:p w14:paraId="71E7757D" w14:textId="77777777" w:rsidR="00831FD1" w:rsidRDefault="00133081" w:rsidP="0013308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 characteristics of tropical rainforests</w:t>
            </w:r>
          </w:p>
          <w:p w14:paraId="57932E9A" w14:textId="77777777" w:rsidR="00133081" w:rsidRDefault="00133081" w:rsidP="0013308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 adaptation that would help plants survive in a temperate deciduous forest</w:t>
            </w:r>
          </w:p>
          <w:p w14:paraId="446F9CE4" w14:textId="77777777" w:rsidR="00133081" w:rsidRDefault="00133081" w:rsidP="0013308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 adaptation that would help an animal survive in the taiga</w:t>
            </w:r>
          </w:p>
          <w:p w14:paraId="08E2B398" w14:textId="77777777" w:rsidR="00133081" w:rsidRDefault="00133081" w:rsidP="0013308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two threats to the world’s forest biomes</w:t>
            </w:r>
          </w:p>
          <w:p w14:paraId="7C107CBF" w14:textId="77777777" w:rsidR="00133081" w:rsidRDefault="00133081" w:rsidP="0013308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two reasons YOU should care if tropical rainforests are destroyed.</w:t>
            </w:r>
          </w:p>
          <w:p w14:paraId="3681EFC4" w14:textId="77777777" w:rsidR="00133081" w:rsidRDefault="00133081" w:rsidP="0013308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three main differences between tropical and temperate rainforests?</w:t>
            </w:r>
          </w:p>
          <w:p w14:paraId="1F8EA3E0" w14:textId="31D803F3" w:rsidR="001F2E1B" w:rsidRPr="00133081" w:rsidRDefault="001F2E1B" w:rsidP="0013308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ecosystem services are provided by tropical rainforests?</w:t>
            </w:r>
          </w:p>
        </w:tc>
        <w:tc>
          <w:tcPr>
            <w:tcW w:w="2340" w:type="dxa"/>
          </w:tcPr>
          <w:p w14:paraId="471C61A3" w14:textId="77777777" w:rsidR="001F2E1B" w:rsidRDefault="001F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Ecosystem services</w:t>
            </w:r>
          </w:p>
          <w:p w14:paraId="3E317ED9" w14:textId="77777777" w:rsid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Tropical rain forest</w:t>
            </w:r>
          </w:p>
          <w:p w14:paraId="0BDC26B3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Temperate rain forest</w:t>
            </w:r>
          </w:p>
          <w:p w14:paraId="17C548AB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Temperate deciduous forest</w:t>
            </w:r>
          </w:p>
          <w:p w14:paraId="06817EF9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Taiga</w:t>
            </w:r>
          </w:p>
          <w:p w14:paraId="30F0C86F" w14:textId="77777777" w:rsidR="0013308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Canopy</w:t>
            </w:r>
          </w:p>
        </w:tc>
      </w:tr>
      <w:tr w:rsidR="00133081" w:rsidRPr="00831FD1" w14:paraId="5694194C" w14:textId="77777777" w:rsidTr="00133081">
        <w:tc>
          <w:tcPr>
            <w:tcW w:w="1980" w:type="dxa"/>
          </w:tcPr>
          <w:p w14:paraId="3EC946B7" w14:textId="26DA7452" w:rsidR="00831FD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Grassland, Dessert, Tundra</w:t>
            </w:r>
          </w:p>
        </w:tc>
        <w:tc>
          <w:tcPr>
            <w:tcW w:w="990" w:type="dxa"/>
          </w:tcPr>
          <w:p w14:paraId="4AAAA136" w14:textId="77777777" w:rsidR="00831FD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490" w:type="dxa"/>
          </w:tcPr>
          <w:p w14:paraId="0EF78071" w14:textId="77777777" w:rsidR="00831FD1" w:rsidRDefault="00133081" w:rsidP="001330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difference between tropical and temperate grasslands</w:t>
            </w:r>
          </w:p>
          <w:p w14:paraId="56F4ED7F" w14:textId="77777777" w:rsidR="00133081" w:rsidRDefault="00133081" w:rsidP="001330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two dessert animals and the adaptations that help them survive</w:t>
            </w:r>
          </w:p>
          <w:p w14:paraId="4A8CE679" w14:textId="77777777" w:rsidR="00133081" w:rsidRDefault="00133081" w:rsidP="001330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 threat to the tundra biome</w:t>
            </w:r>
          </w:p>
          <w:p w14:paraId="0D47FC8D" w14:textId="1A7285C1" w:rsidR="001F2E1B" w:rsidRPr="00133081" w:rsidRDefault="001F2E1B" w:rsidP="001330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biome do WE live in?</w:t>
            </w:r>
          </w:p>
        </w:tc>
        <w:tc>
          <w:tcPr>
            <w:tcW w:w="2340" w:type="dxa"/>
          </w:tcPr>
          <w:p w14:paraId="1DB077C7" w14:textId="77777777" w:rsid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Savanna</w:t>
            </w:r>
          </w:p>
          <w:p w14:paraId="15EFDCDF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Temperate grassland</w:t>
            </w:r>
          </w:p>
          <w:p w14:paraId="2DF906BE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Chaparral</w:t>
            </w:r>
          </w:p>
          <w:p w14:paraId="4584758C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Desert</w:t>
            </w:r>
          </w:p>
          <w:p w14:paraId="059E637D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Tundra</w:t>
            </w:r>
          </w:p>
          <w:p w14:paraId="285B6DE8" w14:textId="77777777" w:rsidR="0013308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Permafrost</w:t>
            </w:r>
          </w:p>
        </w:tc>
      </w:tr>
      <w:tr w:rsidR="00133081" w:rsidRPr="00831FD1" w14:paraId="71BA1751" w14:textId="77777777" w:rsidTr="00133081">
        <w:tc>
          <w:tcPr>
            <w:tcW w:w="1980" w:type="dxa"/>
          </w:tcPr>
          <w:p w14:paraId="0A9B6569" w14:textId="77777777" w:rsidR="00831FD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Freshwater</w:t>
            </w:r>
            <w:r w:rsidR="00CF7AC8">
              <w:rPr>
                <w:sz w:val="22"/>
                <w:szCs w:val="22"/>
              </w:rPr>
              <w:t xml:space="preserve"> Ecosystems</w:t>
            </w:r>
          </w:p>
        </w:tc>
        <w:tc>
          <w:tcPr>
            <w:tcW w:w="990" w:type="dxa"/>
          </w:tcPr>
          <w:p w14:paraId="068E16BC" w14:textId="77777777" w:rsidR="00831FD1" w:rsidRP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90" w:type="dxa"/>
          </w:tcPr>
          <w:p w14:paraId="140AD682" w14:textId="77777777" w:rsidR="00831FD1" w:rsidRDefault="00133081" w:rsidP="0013308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factors determine where an organism lives in an aquatic ecosystem?</w:t>
            </w:r>
          </w:p>
          <w:p w14:paraId="7ED3F325" w14:textId="77777777" w:rsidR="00FB604B" w:rsidRDefault="00FB604B" w:rsidP="0013308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what type of organisms live in the littoral and benthic zones of a lake</w:t>
            </w:r>
          </w:p>
          <w:p w14:paraId="2423BBF1" w14:textId="77777777" w:rsidR="00FB604B" w:rsidRDefault="00FB604B" w:rsidP="0013308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runoff of fertilizers affect the nutrients in a lake? Is this good or bad – why?</w:t>
            </w:r>
          </w:p>
          <w:p w14:paraId="09EDDCCD" w14:textId="77777777" w:rsidR="00FB604B" w:rsidRDefault="00FB604B" w:rsidP="0013308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wetlands reduce the damage caused by flooding?</w:t>
            </w:r>
          </w:p>
          <w:p w14:paraId="053C6C8F" w14:textId="77777777" w:rsidR="00FB604B" w:rsidRPr="00133081" w:rsidRDefault="00FB604B" w:rsidP="0013308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effect can runoff have on the health of organisms that live in and around a river?</w:t>
            </w:r>
          </w:p>
        </w:tc>
        <w:tc>
          <w:tcPr>
            <w:tcW w:w="2340" w:type="dxa"/>
          </w:tcPr>
          <w:p w14:paraId="7A1D5362" w14:textId="77777777" w:rsidR="00831FD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Wetland</w:t>
            </w:r>
          </w:p>
          <w:p w14:paraId="5214C199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Plankton</w:t>
            </w:r>
          </w:p>
          <w:p w14:paraId="0153F31C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Eutrophication</w:t>
            </w:r>
          </w:p>
          <w:p w14:paraId="0CA23B90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Benthic zone</w:t>
            </w:r>
          </w:p>
          <w:p w14:paraId="46D3B43E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Littoral zone</w:t>
            </w:r>
          </w:p>
          <w:p w14:paraId="42B684F4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Benthos</w:t>
            </w:r>
          </w:p>
          <w:p w14:paraId="6F175F4D" w14:textId="77777777" w:rsidR="00133081" w:rsidRDefault="0013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Nekton</w:t>
            </w:r>
          </w:p>
          <w:p w14:paraId="6EB004EE" w14:textId="77777777" w:rsidR="00FB604B" w:rsidRPr="00831FD1" w:rsidRDefault="00FB6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Runoff</w:t>
            </w:r>
          </w:p>
        </w:tc>
      </w:tr>
      <w:tr w:rsidR="00133081" w:rsidRPr="00831FD1" w14:paraId="1F2DF4BA" w14:textId="77777777" w:rsidTr="00133081">
        <w:tc>
          <w:tcPr>
            <w:tcW w:w="1980" w:type="dxa"/>
          </w:tcPr>
          <w:p w14:paraId="0B1D7E2F" w14:textId="77777777" w:rsidR="00831FD1" w:rsidRPr="00831FD1" w:rsidRDefault="00CF7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 Ecosystems</w:t>
            </w:r>
          </w:p>
        </w:tc>
        <w:tc>
          <w:tcPr>
            <w:tcW w:w="990" w:type="dxa"/>
          </w:tcPr>
          <w:p w14:paraId="057E7904" w14:textId="77777777" w:rsidR="00831FD1" w:rsidRPr="00831FD1" w:rsidRDefault="00CF7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490" w:type="dxa"/>
          </w:tcPr>
          <w:p w14:paraId="5FF53ACF" w14:textId="77777777" w:rsidR="00831FD1" w:rsidRDefault="00CF7AC8" w:rsidP="00CF7A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is an estuary a very productive ecosystem?</w:t>
            </w:r>
          </w:p>
          <w:p w14:paraId="5DDE056B" w14:textId="77777777" w:rsidR="00CF7AC8" w:rsidRDefault="00CF7AC8" w:rsidP="00CF7A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salt marshes and mangrove swamps</w:t>
            </w:r>
          </w:p>
          <w:p w14:paraId="2982BB21" w14:textId="77777777" w:rsidR="00CF7AC8" w:rsidRDefault="00CF7AC8" w:rsidP="00CF7A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two threats to coral reefs</w:t>
            </w:r>
          </w:p>
          <w:p w14:paraId="7B17D38B" w14:textId="77777777" w:rsidR="00CF7AC8" w:rsidRDefault="00CF7AC8" w:rsidP="00CF7A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two threats to ocean organisms</w:t>
            </w:r>
          </w:p>
          <w:p w14:paraId="25AD39EB" w14:textId="77777777" w:rsidR="00324673" w:rsidRDefault="00324673" w:rsidP="00CF7A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 how the use of lawn fertilizers might affect ocean or bay ecosystems.</w:t>
            </w:r>
          </w:p>
          <w:p w14:paraId="1751B1FD" w14:textId="0193B4D5" w:rsidR="001F2E1B" w:rsidRPr="00CF7AC8" w:rsidRDefault="001F2E1B" w:rsidP="00CF7A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ecosystem services are provided by wetlands and estuaries?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3425F7F3" w14:textId="77777777" w:rsidR="00831FD1" w:rsidRDefault="00CF7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  <w:p w14:paraId="2FA5F23B" w14:textId="77777777" w:rsidR="00CF7AC8" w:rsidRDefault="00CF7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marsh</w:t>
            </w:r>
          </w:p>
          <w:p w14:paraId="0C4A89D1" w14:textId="77777777" w:rsidR="00CF7AC8" w:rsidRDefault="00CF7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Mangrove swamp</w:t>
            </w:r>
          </w:p>
          <w:p w14:paraId="2295DC3D" w14:textId="77777777" w:rsidR="00CF7AC8" w:rsidRDefault="00CF7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Barrier island</w:t>
            </w:r>
          </w:p>
          <w:p w14:paraId="6A2EC44F" w14:textId="77777777" w:rsidR="00CF7AC8" w:rsidRPr="00831FD1" w:rsidRDefault="00CF7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Coral reef</w:t>
            </w:r>
          </w:p>
        </w:tc>
      </w:tr>
    </w:tbl>
    <w:p w14:paraId="411237DF" w14:textId="77777777" w:rsidR="00831FD1" w:rsidRDefault="00831FD1"/>
    <w:sectPr w:rsidR="00831FD1" w:rsidSect="00FA7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7CC"/>
    <w:multiLevelType w:val="hybridMultilevel"/>
    <w:tmpl w:val="54A0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250DF"/>
    <w:multiLevelType w:val="hybridMultilevel"/>
    <w:tmpl w:val="97840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57B0A"/>
    <w:multiLevelType w:val="hybridMultilevel"/>
    <w:tmpl w:val="F8D4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26E49"/>
    <w:multiLevelType w:val="hybridMultilevel"/>
    <w:tmpl w:val="5A2E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DA2636"/>
    <w:multiLevelType w:val="hybridMultilevel"/>
    <w:tmpl w:val="2DEAF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81"/>
    <w:rsid w:val="00133081"/>
    <w:rsid w:val="001F2E1B"/>
    <w:rsid w:val="00324673"/>
    <w:rsid w:val="007D3BFE"/>
    <w:rsid w:val="00831FD1"/>
    <w:rsid w:val="008B5DD0"/>
    <w:rsid w:val="00B77344"/>
    <w:rsid w:val="00CF7AC8"/>
    <w:rsid w:val="00E636CB"/>
    <w:rsid w:val="00FA7783"/>
    <w:rsid w:val="00F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02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stern:Library:Application%20Support:Microsoft:Office:User%20Templates:My%20Templates:EnvSci%20Unit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EnvSci Unit Plan.dotx</Template>
  <TotalTime>3</TotalTime>
  <Pages>1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test7</cp:lastModifiedBy>
  <cp:revision>4</cp:revision>
  <dcterms:created xsi:type="dcterms:W3CDTF">2013-12-04T19:26:00Z</dcterms:created>
  <dcterms:modified xsi:type="dcterms:W3CDTF">2013-12-04T23:00:00Z</dcterms:modified>
</cp:coreProperties>
</file>